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B6" w:rsidRPr="00EB6ED3" w:rsidRDefault="000E0F5A" w:rsidP="000E0F5A">
      <w:pPr>
        <w:pStyle w:val="CompanyName"/>
        <w:rPr>
          <w:b/>
          <w:sz w:val="40"/>
          <w:szCs w:val="40"/>
        </w:rPr>
      </w:pPr>
      <w:r w:rsidRPr="00EB6ED3">
        <w:rPr>
          <w:b/>
          <w:sz w:val="40"/>
          <w:szCs w:val="40"/>
        </w:rPr>
        <w:t>TKO BOXING CLUB’S CHRISTMAS WISH LIST</w:t>
      </w:r>
    </w:p>
    <w:p w:rsidR="0080448B" w:rsidRDefault="0080448B" w:rsidP="000E0F5A">
      <w:pPr>
        <w:pStyle w:val="CompanyName"/>
        <w:rPr>
          <w:b/>
          <w:color w:val="FF0000"/>
          <w:sz w:val="32"/>
          <w:szCs w:val="32"/>
          <w:u w:val="single"/>
        </w:rPr>
      </w:pPr>
    </w:p>
    <w:p w:rsidR="000E0F5A" w:rsidRPr="00F2342C" w:rsidRDefault="000E0F5A" w:rsidP="000E0F5A">
      <w:pPr>
        <w:pStyle w:val="CompanyName"/>
        <w:rPr>
          <w:sz w:val="36"/>
          <w:szCs w:val="36"/>
        </w:rPr>
      </w:pPr>
      <w:r w:rsidRPr="00F2342C">
        <w:rPr>
          <w:b/>
          <w:color w:val="FF0000"/>
          <w:sz w:val="36"/>
          <w:szCs w:val="36"/>
          <w:u w:val="single"/>
        </w:rPr>
        <w:t>TOYS</w:t>
      </w:r>
    </w:p>
    <w:p w:rsidR="000E0F5A" w:rsidRPr="00F2342C" w:rsidRDefault="000E0F5A" w:rsidP="00192BB6">
      <w:pPr>
        <w:pStyle w:val="Italic"/>
        <w:rPr>
          <w:sz w:val="36"/>
          <w:szCs w:val="36"/>
        </w:rPr>
      </w:pPr>
      <w:r w:rsidRPr="00F2342C">
        <w:rPr>
          <w:sz w:val="36"/>
          <w:szCs w:val="36"/>
        </w:rPr>
        <w:t>SUPER HEROES ACTION FIGURES</w:t>
      </w:r>
    </w:p>
    <w:p w:rsidR="00EB6ED3" w:rsidRPr="00F2342C" w:rsidRDefault="000E0F5A" w:rsidP="00192BB6">
      <w:pPr>
        <w:pStyle w:val="Italic"/>
        <w:rPr>
          <w:sz w:val="36"/>
          <w:szCs w:val="36"/>
        </w:rPr>
      </w:pPr>
      <w:r w:rsidRPr="00F2342C">
        <w:rPr>
          <w:sz w:val="36"/>
          <w:szCs w:val="36"/>
        </w:rPr>
        <w:t>(</w:t>
      </w:r>
      <w:proofErr w:type="gramStart"/>
      <w:r w:rsidRPr="00F2342C">
        <w:rPr>
          <w:sz w:val="36"/>
          <w:szCs w:val="36"/>
        </w:rPr>
        <w:t>or</w:t>
      </w:r>
      <w:proofErr w:type="gramEnd"/>
      <w:r w:rsidRPr="00F2342C">
        <w:rPr>
          <w:sz w:val="36"/>
          <w:szCs w:val="36"/>
        </w:rPr>
        <w:t xml:space="preserve"> anything Super Heroes r</w:t>
      </w:r>
      <w:r w:rsidR="003A3E34" w:rsidRPr="00F2342C">
        <w:rPr>
          <w:sz w:val="36"/>
          <w:szCs w:val="36"/>
        </w:rPr>
        <w:t>elated, i.e., t-shirt, back pac</w:t>
      </w:r>
      <w:r w:rsidR="00EB6ED3" w:rsidRPr="00F2342C">
        <w:rPr>
          <w:sz w:val="36"/>
          <w:szCs w:val="36"/>
        </w:rPr>
        <w:t>k,</w:t>
      </w:r>
    </w:p>
    <w:p w:rsidR="000E0F5A" w:rsidRPr="00F2342C" w:rsidRDefault="003A3E34" w:rsidP="00192BB6">
      <w:pPr>
        <w:pStyle w:val="Italic"/>
        <w:rPr>
          <w:sz w:val="36"/>
          <w:szCs w:val="36"/>
        </w:rPr>
      </w:pPr>
      <w:proofErr w:type="gramStart"/>
      <w:r w:rsidRPr="00F2342C">
        <w:rPr>
          <w:sz w:val="36"/>
          <w:szCs w:val="36"/>
        </w:rPr>
        <w:t>lunch</w:t>
      </w:r>
      <w:proofErr w:type="gramEnd"/>
      <w:r w:rsidRPr="00F2342C">
        <w:rPr>
          <w:sz w:val="36"/>
          <w:szCs w:val="36"/>
        </w:rPr>
        <w:t xml:space="preserve"> box, blanket</w:t>
      </w:r>
      <w:r w:rsidR="000E0F5A" w:rsidRPr="00F2342C">
        <w:rPr>
          <w:sz w:val="36"/>
          <w:szCs w:val="36"/>
        </w:rPr>
        <w:t xml:space="preserve"> etc.)</w:t>
      </w:r>
    </w:p>
    <w:p w:rsidR="000E0F5A" w:rsidRPr="00F2342C" w:rsidRDefault="0080448B" w:rsidP="00192BB6">
      <w:pPr>
        <w:pStyle w:val="Italic"/>
        <w:rPr>
          <w:sz w:val="36"/>
          <w:szCs w:val="36"/>
        </w:rPr>
      </w:pPr>
      <w:r w:rsidRPr="00F2342C">
        <w:rPr>
          <w:sz w:val="36"/>
          <w:szCs w:val="36"/>
        </w:rPr>
        <w:t>DINOSAURS</w:t>
      </w:r>
    </w:p>
    <w:p w:rsidR="000E0F5A" w:rsidRPr="00F2342C" w:rsidRDefault="0080448B" w:rsidP="00192BB6">
      <w:pPr>
        <w:pStyle w:val="Italic"/>
        <w:rPr>
          <w:sz w:val="36"/>
          <w:szCs w:val="36"/>
        </w:rPr>
      </w:pPr>
      <w:r w:rsidRPr="00F2342C">
        <w:rPr>
          <w:sz w:val="36"/>
          <w:szCs w:val="36"/>
        </w:rPr>
        <w:t xml:space="preserve">SOCCER </w:t>
      </w:r>
      <w:r w:rsidR="000E0F5A" w:rsidRPr="00F2342C">
        <w:rPr>
          <w:sz w:val="36"/>
          <w:szCs w:val="36"/>
        </w:rPr>
        <w:t>BALLS</w:t>
      </w:r>
    </w:p>
    <w:p w:rsidR="000E0F5A" w:rsidRPr="00F2342C" w:rsidRDefault="00CC3CC2" w:rsidP="00192BB6">
      <w:pPr>
        <w:pStyle w:val="Italic"/>
        <w:rPr>
          <w:sz w:val="36"/>
          <w:szCs w:val="36"/>
        </w:rPr>
      </w:pPr>
      <w:r>
        <w:rPr>
          <w:sz w:val="36"/>
          <w:szCs w:val="36"/>
        </w:rPr>
        <w:t>BASKET</w:t>
      </w:r>
      <w:bookmarkStart w:id="0" w:name="_GoBack"/>
      <w:bookmarkEnd w:id="0"/>
      <w:r w:rsidR="0080448B" w:rsidRPr="00F2342C">
        <w:rPr>
          <w:sz w:val="36"/>
          <w:szCs w:val="36"/>
        </w:rPr>
        <w:t>BALLS</w:t>
      </w:r>
    </w:p>
    <w:p w:rsidR="000E0F5A" w:rsidRPr="00F2342C" w:rsidRDefault="000E0F5A" w:rsidP="00192BB6">
      <w:pPr>
        <w:pStyle w:val="Italic"/>
        <w:rPr>
          <w:sz w:val="36"/>
          <w:szCs w:val="36"/>
        </w:rPr>
      </w:pPr>
      <w:r w:rsidRPr="00F2342C">
        <w:rPr>
          <w:sz w:val="36"/>
          <w:szCs w:val="36"/>
        </w:rPr>
        <w:t>LEGOS</w:t>
      </w:r>
    </w:p>
    <w:p w:rsidR="000E0F5A" w:rsidRPr="00F2342C" w:rsidRDefault="000E0F5A" w:rsidP="00192BB6">
      <w:pPr>
        <w:pStyle w:val="Italic"/>
        <w:rPr>
          <w:sz w:val="36"/>
          <w:szCs w:val="36"/>
        </w:rPr>
      </w:pPr>
    </w:p>
    <w:p w:rsidR="000E0F5A" w:rsidRPr="00F2342C" w:rsidRDefault="000E0F5A" w:rsidP="00192BB6">
      <w:pPr>
        <w:pStyle w:val="Italic"/>
        <w:rPr>
          <w:b/>
          <w:color w:val="FF0000"/>
          <w:sz w:val="36"/>
          <w:szCs w:val="36"/>
          <w:u w:val="single"/>
        </w:rPr>
      </w:pPr>
      <w:r w:rsidRPr="00F2342C">
        <w:rPr>
          <w:b/>
          <w:color w:val="FF0000"/>
          <w:sz w:val="36"/>
          <w:szCs w:val="36"/>
          <w:u w:val="single"/>
        </w:rPr>
        <w:t>GIFT CARDS</w:t>
      </w:r>
    </w:p>
    <w:p w:rsidR="000E0F5A" w:rsidRPr="00F2342C" w:rsidRDefault="000E0F5A" w:rsidP="00192BB6">
      <w:pPr>
        <w:pStyle w:val="Italic"/>
        <w:rPr>
          <w:color w:val="FF0000"/>
          <w:sz w:val="36"/>
          <w:szCs w:val="36"/>
          <w:u w:val="single"/>
        </w:rPr>
      </w:pPr>
    </w:p>
    <w:p w:rsidR="000E0F5A" w:rsidRPr="00F2342C" w:rsidRDefault="00E85B78" w:rsidP="000E0F5A">
      <w:pPr>
        <w:pStyle w:val="Italic"/>
        <w:ind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E0F5A" w:rsidRPr="00F2342C">
        <w:rPr>
          <w:sz w:val="36"/>
          <w:szCs w:val="36"/>
        </w:rPr>
        <w:t>McDonald’s</w:t>
      </w:r>
      <w:r w:rsidR="000E0F5A" w:rsidRPr="00F2342C">
        <w:rPr>
          <w:sz w:val="36"/>
          <w:szCs w:val="36"/>
        </w:rPr>
        <w:tab/>
      </w:r>
      <w:r w:rsidR="000E0F5A" w:rsidRPr="00F2342C">
        <w:rPr>
          <w:sz w:val="36"/>
          <w:szCs w:val="36"/>
        </w:rPr>
        <w:tab/>
        <w:t>In-N-Out</w:t>
      </w:r>
      <w:r w:rsidR="000E0F5A" w:rsidRPr="00F2342C">
        <w:rPr>
          <w:sz w:val="36"/>
          <w:szCs w:val="36"/>
        </w:rPr>
        <w:tab/>
      </w:r>
      <w:r w:rsidR="000E0F5A" w:rsidRPr="00F2342C">
        <w:rPr>
          <w:sz w:val="36"/>
          <w:szCs w:val="36"/>
        </w:rPr>
        <w:tab/>
      </w:r>
      <w:r w:rsidR="00F2342C" w:rsidRPr="00F2342C">
        <w:rPr>
          <w:sz w:val="36"/>
          <w:szCs w:val="36"/>
        </w:rPr>
        <w:t xml:space="preserve"> </w:t>
      </w:r>
      <w:r w:rsidR="00F2342C">
        <w:rPr>
          <w:sz w:val="36"/>
          <w:szCs w:val="36"/>
        </w:rPr>
        <w:t xml:space="preserve">   </w:t>
      </w:r>
      <w:r w:rsidR="00F2342C" w:rsidRPr="00F2342C">
        <w:rPr>
          <w:sz w:val="36"/>
          <w:szCs w:val="36"/>
        </w:rPr>
        <w:t xml:space="preserve"> </w:t>
      </w:r>
      <w:r w:rsidR="0080448B" w:rsidRPr="00F2342C">
        <w:rPr>
          <w:sz w:val="36"/>
          <w:szCs w:val="36"/>
        </w:rPr>
        <w:t>Target</w:t>
      </w:r>
    </w:p>
    <w:p w:rsidR="000E0F5A" w:rsidRPr="00F2342C" w:rsidRDefault="0080448B" w:rsidP="000E0F5A">
      <w:pPr>
        <w:pStyle w:val="Italic"/>
        <w:ind w:firstLine="720"/>
        <w:jc w:val="both"/>
        <w:rPr>
          <w:sz w:val="36"/>
          <w:szCs w:val="36"/>
        </w:rPr>
      </w:pPr>
      <w:r w:rsidRPr="00F2342C">
        <w:rPr>
          <w:sz w:val="36"/>
          <w:szCs w:val="36"/>
        </w:rPr>
        <w:t>Jack in t</w:t>
      </w:r>
      <w:r w:rsidR="000E0F5A" w:rsidRPr="00F2342C">
        <w:rPr>
          <w:sz w:val="36"/>
          <w:szCs w:val="36"/>
        </w:rPr>
        <w:t>he Box</w:t>
      </w:r>
      <w:r w:rsidR="000E0F5A" w:rsidRPr="00F2342C">
        <w:rPr>
          <w:sz w:val="36"/>
          <w:szCs w:val="36"/>
        </w:rPr>
        <w:tab/>
      </w:r>
      <w:r w:rsidR="000E0F5A" w:rsidRPr="00F2342C">
        <w:rPr>
          <w:sz w:val="36"/>
          <w:szCs w:val="36"/>
        </w:rPr>
        <w:tab/>
        <w:t>Taco Bell</w:t>
      </w:r>
      <w:r w:rsidR="000E0F5A" w:rsidRPr="00F2342C">
        <w:rPr>
          <w:sz w:val="36"/>
          <w:szCs w:val="36"/>
        </w:rPr>
        <w:tab/>
      </w:r>
      <w:r w:rsidR="000E0F5A" w:rsidRPr="00F2342C">
        <w:rPr>
          <w:sz w:val="36"/>
          <w:szCs w:val="36"/>
        </w:rPr>
        <w:tab/>
      </w:r>
      <w:r w:rsidR="00F2342C">
        <w:rPr>
          <w:sz w:val="36"/>
          <w:szCs w:val="36"/>
        </w:rPr>
        <w:t xml:space="preserve">  </w:t>
      </w:r>
      <w:r w:rsidRPr="00F2342C">
        <w:rPr>
          <w:sz w:val="36"/>
          <w:szCs w:val="36"/>
        </w:rPr>
        <w:t>Walmart</w:t>
      </w:r>
    </w:p>
    <w:p w:rsidR="00F2342C" w:rsidRPr="00F2342C" w:rsidRDefault="00F2342C" w:rsidP="00F2342C">
      <w:pPr>
        <w:pStyle w:val="Italic"/>
        <w:jc w:val="both"/>
        <w:rPr>
          <w:sz w:val="36"/>
          <w:szCs w:val="36"/>
        </w:rPr>
      </w:pPr>
      <w:r w:rsidRPr="00F2342C">
        <w:rPr>
          <w:sz w:val="36"/>
          <w:szCs w:val="36"/>
        </w:rPr>
        <w:t xml:space="preserve"> Dick’s Sporting Goods          Big 5               Chick-fil-A</w:t>
      </w:r>
    </w:p>
    <w:p w:rsidR="0080448B" w:rsidRDefault="0080448B" w:rsidP="000E0F5A">
      <w:pPr>
        <w:pStyle w:val="Italic"/>
        <w:ind w:firstLine="720"/>
        <w:jc w:val="both"/>
        <w:rPr>
          <w:sz w:val="32"/>
          <w:szCs w:val="32"/>
        </w:rPr>
      </w:pPr>
    </w:p>
    <w:p w:rsidR="0080448B" w:rsidRDefault="0080448B" w:rsidP="0080448B">
      <w:pPr>
        <w:pStyle w:val="Italic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 w:rsidR="000E0F5A" w:rsidRDefault="000E0F5A" w:rsidP="00192BB6">
      <w:pPr>
        <w:pStyle w:val="Italic"/>
      </w:pPr>
    </w:p>
    <w:p w:rsidR="000E0F5A" w:rsidRDefault="000E0F5A" w:rsidP="00192BB6">
      <w:pPr>
        <w:pStyle w:val="Italic"/>
      </w:pPr>
    </w:p>
    <w:p w:rsidR="000E0F5A" w:rsidRPr="000E0F5A" w:rsidRDefault="000E0F5A" w:rsidP="00192BB6">
      <w:pPr>
        <w:pStyle w:val="Italic"/>
        <w:rPr>
          <w:sz w:val="36"/>
          <w:szCs w:val="36"/>
        </w:rPr>
      </w:pPr>
      <w:r w:rsidRPr="000E0F5A">
        <w:rPr>
          <w:sz w:val="36"/>
          <w:szCs w:val="36"/>
        </w:rPr>
        <w:t>Thank you for your generosity!</w:t>
      </w:r>
    </w:p>
    <w:sectPr w:rsidR="000E0F5A" w:rsidRPr="000E0F5A" w:rsidSect="003233C6">
      <w:headerReference w:type="default" r:id="rId7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05" w:rsidRDefault="00825A05" w:rsidP="00B61054">
      <w:r>
        <w:separator/>
      </w:r>
    </w:p>
  </w:endnote>
  <w:endnote w:type="continuationSeparator" w:id="0">
    <w:p w:rsidR="00825A05" w:rsidRDefault="00825A05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05" w:rsidRDefault="00825A05" w:rsidP="00B61054">
      <w:r>
        <w:separator/>
      </w:r>
    </w:p>
  </w:footnote>
  <w:footnote w:type="continuationSeparator" w:id="0">
    <w:p w:rsidR="00825A05" w:rsidRDefault="00825A05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oup 40" o:spid="_x0000_s1026" alt="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">
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A"/>
    <w:rsid w:val="00044BB6"/>
    <w:rsid w:val="00080CE3"/>
    <w:rsid w:val="000E0F5A"/>
    <w:rsid w:val="00166F8A"/>
    <w:rsid w:val="00176DF4"/>
    <w:rsid w:val="00192BB6"/>
    <w:rsid w:val="001D013D"/>
    <w:rsid w:val="001F4A37"/>
    <w:rsid w:val="00261532"/>
    <w:rsid w:val="00286122"/>
    <w:rsid w:val="003233C6"/>
    <w:rsid w:val="003458B7"/>
    <w:rsid w:val="003A3E34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0448B"/>
    <w:rsid w:val="008249A9"/>
    <w:rsid w:val="00825A05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CC3CC2"/>
    <w:rsid w:val="00D63B6F"/>
    <w:rsid w:val="00D77809"/>
    <w:rsid w:val="00DB2D1E"/>
    <w:rsid w:val="00DF3A7F"/>
    <w:rsid w:val="00DF4FE7"/>
    <w:rsid w:val="00E85B78"/>
    <w:rsid w:val="00EB6ED3"/>
    <w:rsid w:val="00EF309E"/>
    <w:rsid w:val="00F06832"/>
    <w:rsid w:val="00F2342C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47755"/>
  <w15:docId w15:val="{F1008372-C222-4F47-938E-1774B6D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50.png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2022-10-30T18:58:00Z</dcterms:created>
  <dcterms:modified xsi:type="dcterms:W3CDTF">2022-10-30T19:59:00Z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